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E2" w:rsidRPr="0016304C" w:rsidRDefault="004B27E2" w:rsidP="0016304C">
      <w:pPr>
        <w:jc w:val="center"/>
        <w:rPr>
          <w:b/>
          <w:sz w:val="28"/>
          <w:szCs w:val="28"/>
        </w:rPr>
      </w:pPr>
      <w:r w:rsidRPr="0016304C">
        <w:rPr>
          <w:b/>
          <w:sz w:val="28"/>
          <w:szCs w:val="28"/>
        </w:rPr>
        <w:t xml:space="preserve">Antrag auf Genehmigung des vorzeitigen Maßnahmebeginn für das Sonderprogramm </w:t>
      </w:r>
      <w:r w:rsidR="00923DFD" w:rsidRPr="0016304C">
        <w:rPr>
          <w:b/>
          <w:sz w:val="28"/>
          <w:szCs w:val="28"/>
        </w:rPr>
        <w:t xml:space="preserve">artists in residence </w:t>
      </w:r>
      <w:r w:rsidRPr="0016304C">
        <w:rPr>
          <w:b/>
          <w:sz w:val="28"/>
          <w:szCs w:val="28"/>
        </w:rPr>
        <w:t>„</w:t>
      </w:r>
      <w:r w:rsidR="00923DFD" w:rsidRPr="0016304C">
        <w:rPr>
          <w:b/>
          <w:sz w:val="28"/>
          <w:szCs w:val="28"/>
        </w:rPr>
        <w:t>Stipendien/Volontariate</w:t>
      </w:r>
      <w:r w:rsidRPr="0016304C">
        <w:rPr>
          <w:b/>
          <w:sz w:val="28"/>
          <w:szCs w:val="28"/>
        </w:rPr>
        <w:t xml:space="preserve"> </w:t>
      </w:r>
      <w:r w:rsidR="002973FC">
        <w:rPr>
          <w:b/>
          <w:sz w:val="28"/>
          <w:szCs w:val="28"/>
        </w:rPr>
        <w:t>für Menschen mit Fluchterfahrungen</w:t>
      </w:r>
      <w:r w:rsidRPr="0016304C">
        <w:rPr>
          <w:b/>
          <w:sz w:val="28"/>
          <w:szCs w:val="28"/>
        </w:rPr>
        <w:t xml:space="preserve"> in Kultureinrichtungen/-verbände“ </w:t>
      </w:r>
      <w:r w:rsidR="00165002">
        <w:rPr>
          <w:b/>
          <w:sz w:val="28"/>
          <w:szCs w:val="28"/>
        </w:rPr>
        <w:br/>
      </w:r>
      <w:r w:rsidRPr="0016304C">
        <w:rPr>
          <w:b/>
          <w:sz w:val="28"/>
          <w:szCs w:val="28"/>
        </w:rPr>
        <w:t>des Nds. Ministeriums für Wissenschaft und Kultur</w:t>
      </w:r>
    </w:p>
    <w:p w:rsidR="004B27E2" w:rsidRPr="0016304C" w:rsidRDefault="004B27E2" w:rsidP="004D44A6">
      <w:pPr>
        <w:rPr>
          <w:b/>
          <w:sz w:val="24"/>
          <w:szCs w:val="24"/>
        </w:rPr>
      </w:pPr>
    </w:p>
    <w:p w:rsidR="004B27E2" w:rsidRPr="0016304C" w:rsidRDefault="004B27E2" w:rsidP="004D44A6">
      <w:pPr>
        <w:rPr>
          <w:b/>
          <w:sz w:val="24"/>
          <w:szCs w:val="24"/>
        </w:rPr>
      </w:pPr>
    </w:p>
    <w:p w:rsidR="004B27E2" w:rsidRPr="0016304C" w:rsidRDefault="004B27E2" w:rsidP="004B27E2">
      <w:pPr>
        <w:spacing w:line="240" w:lineRule="auto"/>
        <w:rPr>
          <w:b/>
          <w:sz w:val="24"/>
          <w:szCs w:val="24"/>
        </w:rPr>
      </w:pPr>
      <w:r w:rsidRPr="0016304C">
        <w:rPr>
          <w:b/>
          <w:sz w:val="24"/>
          <w:szCs w:val="24"/>
        </w:rPr>
        <w:t xml:space="preserve">Niedersächsisches Ministerium für </w:t>
      </w:r>
      <w:r w:rsidRPr="0016304C">
        <w:rPr>
          <w:b/>
          <w:sz w:val="24"/>
          <w:szCs w:val="24"/>
        </w:rPr>
        <w:br/>
        <w:t>Wissenschaft und Kultur</w:t>
      </w:r>
      <w:r w:rsidRPr="0016304C">
        <w:rPr>
          <w:b/>
          <w:sz w:val="24"/>
          <w:szCs w:val="24"/>
        </w:rPr>
        <w:br/>
        <w:t>Referat 32</w:t>
      </w:r>
      <w:r w:rsidRPr="0016304C">
        <w:rPr>
          <w:b/>
          <w:sz w:val="24"/>
          <w:szCs w:val="24"/>
        </w:rPr>
        <w:br/>
        <w:t>Postfach 2 61</w:t>
      </w:r>
      <w:r w:rsidRPr="0016304C">
        <w:rPr>
          <w:b/>
          <w:sz w:val="24"/>
          <w:szCs w:val="24"/>
        </w:rPr>
        <w:br/>
        <w:t>30002 Hannover</w:t>
      </w:r>
    </w:p>
    <w:p w:rsidR="004B27E2" w:rsidRDefault="004B27E2" w:rsidP="004D44A6">
      <w:pPr>
        <w:rPr>
          <w:b/>
          <w:sz w:val="24"/>
          <w:szCs w:val="24"/>
        </w:rPr>
      </w:pPr>
    </w:p>
    <w:p w:rsidR="003E1128" w:rsidRDefault="003E1128" w:rsidP="004D44A6">
      <w:pPr>
        <w:rPr>
          <w:b/>
          <w:sz w:val="24"/>
          <w:szCs w:val="24"/>
        </w:rPr>
      </w:pPr>
    </w:p>
    <w:p w:rsidR="003E1128" w:rsidRDefault="003E1128" w:rsidP="004D44A6">
      <w:pPr>
        <w:rPr>
          <w:b/>
          <w:sz w:val="24"/>
          <w:szCs w:val="24"/>
        </w:rPr>
      </w:pPr>
    </w:p>
    <w:p w:rsidR="002700C1" w:rsidRPr="0016304C" w:rsidRDefault="003E1128" w:rsidP="004D4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Antragstellerin/Antragsteller: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165002" w:rsidTr="008040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2700C1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Kultureinrichtung</w:t>
            </w:r>
            <w:r w:rsidR="00165002">
              <w:rPr>
                <w:sz w:val="24"/>
                <w:szCs w:val="24"/>
              </w:rPr>
              <w:t>:</w:t>
            </w:r>
          </w:p>
          <w:p w:rsidR="00165002" w:rsidRDefault="00165002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165002" w:rsidP="008F1AB8">
            <w:pPr>
              <w:rPr>
                <w:sz w:val="24"/>
                <w:szCs w:val="24"/>
              </w:rPr>
            </w:pPr>
          </w:p>
        </w:tc>
      </w:tr>
      <w:tr w:rsidR="00165002" w:rsidTr="008040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6B2E6F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Ansprechpartnerin/</w:t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 w:rsidR="00165002">
              <w:rPr>
                <w:sz w:val="24"/>
                <w:szCs w:val="24"/>
              </w:rPr>
              <w:t>Ansprechpartner:</w:t>
            </w:r>
          </w:p>
          <w:p w:rsidR="00165002" w:rsidRDefault="00165002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165002" w:rsidP="008F1AB8">
            <w:pPr>
              <w:rPr>
                <w:sz w:val="24"/>
                <w:szCs w:val="24"/>
              </w:rPr>
            </w:pPr>
          </w:p>
        </w:tc>
      </w:tr>
      <w:tr w:rsidR="00165002" w:rsidTr="008040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165002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  <w:p w:rsidR="00165002" w:rsidRDefault="00165002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165002" w:rsidP="008F1AB8">
            <w:pPr>
              <w:rPr>
                <w:sz w:val="24"/>
                <w:szCs w:val="24"/>
              </w:rPr>
            </w:pPr>
          </w:p>
        </w:tc>
      </w:tr>
      <w:tr w:rsidR="00165002" w:rsidTr="008040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165002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165002" w:rsidRDefault="00165002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165002" w:rsidP="008F1AB8">
            <w:pPr>
              <w:rPr>
                <w:sz w:val="24"/>
                <w:szCs w:val="24"/>
              </w:rPr>
            </w:pPr>
          </w:p>
        </w:tc>
      </w:tr>
      <w:tr w:rsidR="00165002" w:rsidTr="008040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165002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165002" w:rsidRDefault="00165002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2" w:rsidRDefault="00165002" w:rsidP="008F1AB8">
            <w:pPr>
              <w:rPr>
                <w:sz w:val="24"/>
                <w:szCs w:val="24"/>
              </w:rPr>
            </w:pPr>
          </w:p>
        </w:tc>
      </w:tr>
      <w:tr w:rsidR="002700C1" w:rsidTr="008040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1" w:rsidRDefault="002700C1" w:rsidP="008F1AB8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>Rechtsform:</w:t>
            </w:r>
          </w:p>
          <w:p w:rsidR="002700C1" w:rsidRDefault="002700C1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1" w:rsidRDefault="002700C1" w:rsidP="008F1AB8">
            <w:pPr>
              <w:rPr>
                <w:sz w:val="24"/>
                <w:szCs w:val="24"/>
              </w:rPr>
            </w:pPr>
          </w:p>
        </w:tc>
      </w:tr>
      <w:tr w:rsidR="002700C1" w:rsidTr="008040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1" w:rsidRPr="0016304C" w:rsidRDefault="002700C1" w:rsidP="002700C1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>Landkreis:</w:t>
            </w:r>
          </w:p>
          <w:p w:rsidR="002700C1" w:rsidRPr="0016304C" w:rsidRDefault="002700C1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1" w:rsidRDefault="002700C1" w:rsidP="008F1AB8">
            <w:pPr>
              <w:rPr>
                <w:sz w:val="24"/>
                <w:szCs w:val="24"/>
              </w:rPr>
            </w:pPr>
          </w:p>
        </w:tc>
      </w:tr>
      <w:tr w:rsidR="00230ECC" w:rsidRPr="0016304C" w:rsidTr="002700C1">
        <w:tc>
          <w:tcPr>
            <w:tcW w:w="3403" w:type="dxa"/>
          </w:tcPr>
          <w:p w:rsidR="002973FC" w:rsidRDefault="002973FC" w:rsidP="00297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Beantragte Fördersumme insgesamt:</w:t>
            </w:r>
          </w:p>
          <w:p w:rsidR="00230ECC" w:rsidRDefault="002973FC" w:rsidP="003E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1.200 Euro pro Stipendium/Volontariat und Monat)</w:t>
            </w:r>
          </w:p>
          <w:p w:rsidR="006B2E6F" w:rsidRPr="0016304C" w:rsidRDefault="006B2E6F" w:rsidP="003E112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30ECC" w:rsidRPr="0016304C" w:rsidRDefault="00230ECC" w:rsidP="004D44A6">
            <w:pPr>
              <w:rPr>
                <w:sz w:val="24"/>
                <w:szCs w:val="24"/>
              </w:rPr>
            </w:pPr>
          </w:p>
        </w:tc>
      </w:tr>
    </w:tbl>
    <w:p w:rsidR="006B2E6F" w:rsidRDefault="006B2E6F" w:rsidP="004D44A6">
      <w:pPr>
        <w:rPr>
          <w:b/>
          <w:sz w:val="24"/>
          <w:szCs w:val="24"/>
        </w:rPr>
      </w:pPr>
    </w:p>
    <w:p w:rsidR="006B2E6F" w:rsidRDefault="006B2E6F" w:rsidP="004D44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46FC" w:rsidRPr="0016304C" w:rsidRDefault="00B446FC" w:rsidP="004D44A6">
      <w:pPr>
        <w:rPr>
          <w:b/>
          <w:sz w:val="24"/>
          <w:szCs w:val="24"/>
        </w:rPr>
      </w:pPr>
      <w:r w:rsidRPr="0016304C">
        <w:rPr>
          <w:b/>
          <w:sz w:val="24"/>
          <w:szCs w:val="24"/>
        </w:rPr>
        <w:lastRenderedPageBreak/>
        <w:t xml:space="preserve">Angaben zur Person </w:t>
      </w:r>
      <w:r w:rsidR="004B27E2" w:rsidRPr="0016304C">
        <w:rPr>
          <w:b/>
          <w:sz w:val="24"/>
          <w:szCs w:val="24"/>
        </w:rPr>
        <w:t xml:space="preserve">der </w:t>
      </w:r>
      <w:r w:rsidR="002973FC">
        <w:rPr>
          <w:b/>
          <w:sz w:val="24"/>
          <w:szCs w:val="24"/>
        </w:rPr>
        <w:t>Stipendiatin/Stipendiat bzw. Volontärin/Volontär</w:t>
      </w:r>
      <w:r w:rsidRPr="0016304C">
        <w:rPr>
          <w:b/>
          <w:sz w:val="24"/>
          <w:szCs w:val="24"/>
        </w:rPr>
        <w:t>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B446FC" w:rsidRPr="0016304C" w:rsidTr="004041FC">
        <w:tc>
          <w:tcPr>
            <w:tcW w:w="3114" w:type="dxa"/>
          </w:tcPr>
          <w:p w:rsidR="00B446FC" w:rsidRDefault="00B446FC" w:rsidP="00F46D8C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>Name:</w:t>
            </w:r>
          </w:p>
          <w:p w:rsidR="00804091" w:rsidRPr="0016304C" w:rsidRDefault="00804091" w:rsidP="00F46D8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46FC" w:rsidRPr="0016304C" w:rsidRDefault="00B446FC" w:rsidP="004D44A6">
            <w:pPr>
              <w:rPr>
                <w:sz w:val="24"/>
                <w:szCs w:val="24"/>
              </w:rPr>
            </w:pPr>
          </w:p>
        </w:tc>
      </w:tr>
      <w:tr w:rsidR="00B446FC" w:rsidRPr="0016304C" w:rsidTr="004041FC">
        <w:tc>
          <w:tcPr>
            <w:tcW w:w="3114" w:type="dxa"/>
          </w:tcPr>
          <w:p w:rsidR="00B446FC" w:rsidRPr="0016304C" w:rsidRDefault="00B446FC" w:rsidP="004D44A6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 xml:space="preserve">Zeitraum des </w:t>
            </w:r>
            <w:r w:rsidR="002973FC">
              <w:rPr>
                <w:sz w:val="24"/>
                <w:szCs w:val="24"/>
              </w:rPr>
              <w:t>Stipendiums/Volontariats</w:t>
            </w:r>
            <w:r w:rsidRPr="0016304C">
              <w:rPr>
                <w:sz w:val="24"/>
                <w:szCs w:val="24"/>
              </w:rPr>
              <w:t>:</w:t>
            </w:r>
          </w:p>
          <w:p w:rsidR="00230ECC" w:rsidRDefault="00230ECC" w:rsidP="002973FC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 xml:space="preserve">(maximal für </w:t>
            </w:r>
            <w:r w:rsidR="002973FC">
              <w:rPr>
                <w:sz w:val="24"/>
                <w:szCs w:val="24"/>
              </w:rPr>
              <w:t>12</w:t>
            </w:r>
            <w:r w:rsidRPr="0016304C">
              <w:rPr>
                <w:sz w:val="24"/>
                <w:szCs w:val="24"/>
              </w:rPr>
              <w:t xml:space="preserve"> Monate)</w:t>
            </w:r>
          </w:p>
          <w:p w:rsidR="006B2E6F" w:rsidRPr="0016304C" w:rsidRDefault="006B2E6F" w:rsidP="002973F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46FC" w:rsidRPr="0016304C" w:rsidRDefault="00B446FC" w:rsidP="004D44A6">
            <w:pPr>
              <w:rPr>
                <w:sz w:val="24"/>
                <w:szCs w:val="24"/>
              </w:rPr>
            </w:pPr>
          </w:p>
        </w:tc>
      </w:tr>
      <w:tr w:rsidR="00B446FC" w:rsidRPr="0016304C" w:rsidTr="004041FC">
        <w:tc>
          <w:tcPr>
            <w:tcW w:w="3114" w:type="dxa"/>
          </w:tcPr>
          <w:p w:rsidR="00B446FC" w:rsidRPr="0016304C" w:rsidRDefault="00B446FC" w:rsidP="004D44A6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>Einsatzort:</w:t>
            </w:r>
          </w:p>
          <w:p w:rsidR="0033762F" w:rsidRPr="0016304C" w:rsidRDefault="0033762F" w:rsidP="004D44A6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46FC" w:rsidRPr="0016304C" w:rsidRDefault="00B446FC" w:rsidP="004D44A6">
            <w:pPr>
              <w:rPr>
                <w:sz w:val="24"/>
                <w:szCs w:val="24"/>
              </w:rPr>
            </w:pPr>
          </w:p>
        </w:tc>
      </w:tr>
      <w:tr w:rsidR="00B446FC" w:rsidRPr="0016304C" w:rsidTr="004041FC">
        <w:tc>
          <w:tcPr>
            <w:tcW w:w="3114" w:type="dxa"/>
          </w:tcPr>
          <w:p w:rsidR="00B446FC" w:rsidRPr="0016304C" w:rsidRDefault="00B446FC" w:rsidP="004D44A6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>Einsatzgebiet:</w:t>
            </w:r>
          </w:p>
          <w:p w:rsidR="0033762F" w:rsidRPr="0016304C" w:rsidRDefault="0033762F" w:rsidP="004D44A6">
            <w:pPr>
              <w:rPr>
                <w:sz w:val="24"/>
                <w:szCs w:val="24"/>
              </w:rPr>
            </w:pPr>
          </w:p>
          <w:p w:rsidR="0033762F" w:rsidRPr="0016304C" w:rsidRDefault="0033762F" w:rsidP="004D44A6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46FC" w:rsidRPr="0016304C" w:rsidRDefault="00B446FC" w:rsidP="004D44A6">
            <w:pPr>
              <w:rPr>
                <w:sz w:val="24"/>
                <w:szCs w:val="24"/>
              </w:rPr>
            </w:pPr>
          </w:p>
        </w:tc>
      </w:tr>
    </w:tbl>
    <w:p w:rsidR="004B27E2" w:rsidRPr="0016304C" w:rsidRDefault="004B27E2" w:rsidP="0033762F">
      <w:pPr>
        <w:rPr>
          <w:sz w:val="24"/>
          <w:szCs w:val="24"/>
        </w:rPr>
      </w:pPr>
    </w:p>
    <w:p w:rsidR="006A3DB6" w:rsidRPr="0016304C" w:rsidRDefault="006A3DB6" w:rsidP="006A3DB6">
      <w:pPr>
        <w:rPr>
          <w:b/>
          <w:sz w:val="24"/>
          <w:szCs w:val="24"/>
        </w:rPr>
      </w:pPr>
      <w:r w:rsidRPr="0016304C">
        <w:rPr>
          <w:b/>
          <w:sz w:val="24"/>
          <w:szCs w:val="24"/>
        </w:rPr>
        <w:t>Der Antragstellerin/dem Antragsteller ist bekannt, dass rechtliche Verpflichtungen für die Maßnahme erst eingegangen werden dürfen, wenn der Zuwendungsbescheid oder auf Antrag die Genehmigung des vorzeitigen Maßnahme</w:t>
      </w:r>
      <w:r w:rsidR="00E44CF8" w:rsidRPr="0016304C">
        <w:rPr>
          <w:b/>
          <w:sz w:val="24"/>
          <w:szCs w:val="24"/>
        </w:rPr>
        <w:t>n</w:t>
      </w:r>
      <w:r w:rsidRPr="0016304C">
        <w:rPr>
          <w:b/>
          <w:sz w:val="24"/>
          <w:szCs w:val="24"/>
        </w:rPr>
        <w:t>beginns erteilt worden ist.</w:t>
      </w:r>
    </w:p>
    <w:p w:rsidR="006D2C14" w:rsidRPr="0016304C" w:rsidRDefault="006B2E6F" w:rsidP="006D2C14">
      <w:pPr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198537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BB" w:rsidRPr="001630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3DB6" w:rsidRPr="0016304C">
        <w:rPr>
          <w:sz w:val="24"/>
          <w:szCs w:val="24"/>
        </w:rPr>
        <w:tab/>
      </w:r>
      <w:r w:rsidR="006D2C14" w:rsidRPr="0016304C">
        <w:rPr>
          <w:sz w:val="24"/>
          <w:szCs w:val="24"/>
        </w:rPr>
        <w:t>D</w:t>
      </w:r>
      <w:r w:rsidR="0016304C">
        <w:rPr>
          <w:sz w:val="24"/>
          <w:szCs w:val="24"/>
        </w:rPr>
        <w:t>ie</w:t>
      </w:r>
      <w:r w:rsidR="006D2C14" w:rsidRPr="0016304C">
        <w:rPr>
          <w:sz w:val="24"/>
          <w:szCs w:val="24"/>
        </w:rPr>
        <w:t xml:space="preserve"> </w:t>
      </w:r>
      <w:r w:rsidR="0016304C">
        <w:rPr>
          <w:sz w:val="24"/>
          <w:szCs w:val="24"/>
        </w:rPr>
        <w:t>Regelungen des allgemeinen Mindestlohns (</w:t>
      </w:r>
      <w:proofErr w:type="spellStart"/>
      <w:r w:rsidR="0016304C">
        <w:rPr>
          <w:sz w:val="24"/>
          <w:szCs w:val="24"/>
        </w:rPr>
        <w:t>MiLoG</w:t>
      </w:r>
      <w:proofErr w:type="spellEnd"/>
      <w:r w:rsidR="0016304C">
        <w:rPr>
          <w:sz w:val="24"/>
          <w:szCs w:val="24"/>
        </w:rPr>
        <w:t>) werden beachtet.</w:t>
      </w:r>
      <w:r w:rsidR="006D2C14" w:rsidRPr="0016304C">
        <w:rPr>
          <w:sz w:val="24"/>
          <w:szCs w:val="24"/>
        </w:rPr>
        <w:t xml:space="preserve"> </w:t>
      </w:r>
      <w:r w:rsidR="006D2C14" w:rsidRPr="0016304C">
        <w:rPr>
          <w:sz w:val="24"/>
          <w:szCs w:val="24"/>
        </w:rPr>
        <w:br/>
      </w:r>
    </w:p>
    <w:p w:rsidR="006A3DB6" w:rsidRPr="0016304C" w:rsidRDefault="006B2E6F" w:rsidP="006A3DB6">
      <w:pPr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137435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C14" w:rsidRPr="001630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2C14" w:rsidRPr="0016304C">
        <w:rPr>
          <w:sz w:val="24"/>
          <w:szCs w:val="24"/>
        </w:rPr>
        <w:tab/>
        <w:t xml:space="preserve"> </w:t>
      </w:r>
      <w:r w:rsidR="006A3DB6" w:rsidRPr="0016304C">
        <w:rPr>
          <w:sz w:val="24"/>
          <w:szCs w:val="24"/>
        </w:rPr>
        <w:t>Da bereits vor der Erteilung des Zuwendungsbescheides</w:t>
      </w:r>
      <w:r w:rsidR="000D4678" w:rsidRPr="0016304C">
        <w:rPr>
          <w:sz w:val="24"/>
          <w:szCs w:val="24"/>
        </w:rPr>
        <w:t xml:space="preserve"> </w:t>
      </w:r>
      <w:r w:rsidR="006A3DB6" w:rsidRPr="0016304C">
        <w:rPr>
          <w:sz w:val="24"/>
          <w:szCs w:val="24"/>
        </w:rPr>
        <w:t xml:space="preserve">Aufträge vergeben werden bzw. </w:t>
      </w:r>
      <w:r w:rsidR="006A7CE3" w:rsidRPr="0016304C">
        <w:rPr>
          <w:sz w:val="24"/>
          <w:szCs w:val="24"/>
        </w:rPr>
        <w:t>Ausgaben getätigt werden müssen und ein Praktikantenvertrag abgeschlossen werden soll,</w:t>
      </w:r>
      <w:r w:rsidR="006A3DB6" w:rsidRPr="0016304C">
        <w:rPr>
          <w:sz w:val="24"/>
          <w:szCs w:val="24"/>
        </w:rPr>
        <w:t xml:space="preserve"> wird eine Genehmigung zum vorzeitigen Maßnahme</w:t>
      </w:r>
      <w:r w:rsidR="00E44CF8" w:rsidRPr="0016304C">
        <w:rPr>
          <w:sz w:val="24"/>
          <w:szCs w:val="24"/>
        </w:rPr>
        <w:t>n</w:t>
      </w:r>
      <w:r w:rsidR="006A3DB6" w:rsidRPr="0016304C">
        <w:rPr>
          <w:sz w:val="24"/>
          <w:szCs w:val="24"/>
        </w:rPr>
        <w:t xml:space="preserve">beginn beantragt. Mir/uns ist bewusst, dass damit </w:t>
      </w:r>
      <w:r w:rsidR="006A3DB6" w:rsidRPr="0016304C">
        <w:rPr>
          <w:b/>
          <w:sz w:val="24"/>
          <w:szCs w:val="24"/>
        </w:rPr>
        <w:t>keine</w:t>
      </w:r>
      <w:r w:rsidR="006A3DB6" w:rsidRPr="0016304C">
        <w:rPr>
          <w:sz w:val="24"/>
          <w:szCs w:val="24"/>
        </w:rPr>
        <w:t xml:space="preserve"> Zusage für die Gewährung einer Zuwendung verbunden ist.</w:t>
      </w:r>
      <w:r w:rsidR="006A3DB6" w:rsidRPr="0016304C">
        <w:rPr>
          <w:sz w:val="24"/>
          <w:szCs w:val="24"/>
        </w:rPr>
        <w:br/>
      </w:r>
    </w:p>
    <w:p w:rsidR="004B1120" w:rsidRPr="0016304C" w:rsidRDefault="006B2E6F" w:rsidP="004B1120">
      <w:pPr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96878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BB" w:rsidRPr="001630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1120" w:rsidRPr="0016304C">
        <w:rPr>
          <w:sz w:val="24"/>
          <w:szCs w:val="24"/>
        </w:rPr>
        <w:tab/>
      </w:r>
      <w:r w:rsidR="004B27E2" w:rsidRPr="0016304C">
        <w:rPr>
          <w:sz w:val="24"/>
          <w:szCs w:val="24"/>
        </w:rPr>
        <w:t>Der</w:t>
      </w:r>
      <w:r w:rsidR="00A8774D" w:rsidRPr="0016304C">
        <w:rPr>
          <w:sz w:val="24"/>
          <w:szCs w:val="24"/>
        </w:rPr>
        <w:t xml:space="preserve"> Antrag wird </w:t>
      </w:r>
      <w:r w:rsidR="00A8774D" w:rsidRPr="0016304C">
        <w:rPr>
          <w:b/>
          <w:sz w:val="24"/>
          <w:szCs w:val="24"/>
        </w:rPr>
        <w:t>dem MWK zugesandt</w:t>
      </w:r>
      <w:r w:rsidR="00A8774D" w:rsidRPr="0016304C">
        <w:rPr>
          <w:sz w:val="24"/>
          <w:szCs w:val="24"/>
        </w:rPr>
        <w:t xml:space="preserve"> werden, </w:t>
      </w:r>
      <w:r w:rsidR="00A8774D" w:rsidRPr="0016304C">
        <w:rPr>
          <w:b/>
          <w:sz w:val="24"/>
          <w:szCs w:val="24"/>
        </w:rPr>
        <w:t>wenn alle geforderten Belege vollständig beigefügt sind</w:t>
      </w:r>
      <w:r w:rsidR="00C47376" w:rsidRPr="0016304C">
        <w:rPr>
          <w:sz w:val="24"/>
          <w:szCs w:val="24"/>
        </w:rPr>
        <w:t>.</w:t>
      </w:r>
      <w:r w:rsidR="004B1120" w:rsidRPr="0016304C">
        <w:rPr>
          <w:sz w:val="24"/>
          <w:szCs w:val="24"/>
        </w:rPr>
        <w:br/>
      </w:r>
    </w:p>
    <w:p w:rsidR="00022013" w:rsidRPr="0016304C" w:rsidRDefault="00022013" w:rsidP="0033762F">
      <w:pPr>
        <w:rPr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D90F7D" w:rsidRPr="0016304C" w:rsidTr="004041FC">
        <w:tc>
          <w:tcPr>
            <w:tcW w:w="2547" w:type="dxa"/>
          </w:tcPr>
          <w:p w:rsidR="00D90F7D" w:rsidRPr="0016304C" w:rsidRDefault="00D90F7D" w:rsidP="0033762F">
            <w:pPr>
              <w:rPr>
                <w:sz w:val="24"/>
                <w:szCs w:val="24"/>
              </w:rPr>
            </w:pPr>
          </w:p>
          <w:p w:rsidR="00D90F7D" w:rsidRPr="0016304C" w:rsidRDefault="00D90F7D" w:rsidP="0033762F">
            <w:pPr>
              <w:rPr>
                <w:sz w:val="24"/>
                <w:szCs w:val="24"/>
              </w:rPr>
            </w:pPr>
          </w:p>
          <w:p w:rsidR="007720C9" w:rsidRPr="0016304C" w:rsidRDefault="007720C9" w:rsidP="0033762F">
            <w:pPr>
              <w:rPr>
                <w:sz w:val="24"/>
                <w:szCs w:val="24"/>
              </w:rPr>
            </w:pPr>
          </w:p>
          <w:p w:rsidR="00D90F7D" w:rsidRPr="0016304C" w:rsidRDefault="004B27E2" w:rsidP="0033762F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>Datum</w:t>
            </w:r>
          </w:p>
        </w:tc>
        <w:tc>
          <w:tcPr>
            <w:tcW w:w="7229" w:type="dxa"/>
          </w:tcPr>
          <w:p w:rsidR="00D90F7D" w:rsidRPr="0016304C" w:rsidRDefault="00D90F7D" w:rsidP="0033762F">
            <w:pPr>
              <w:rPr>
                <w:sz w:val="24"/>
                <w:szCs w:val="24"/>
              </w:rPr>
            </w:pPr>
          </w:p>
          <w:p w:rsidR="00D90F7D" w:rsidRPr="0016304C" w:rsidRDefault="00D90F7D" w:rsidP="004041FC">
            <w:pPr>
              <w:ind w:right="-115"/>
              <w:rPr>
                <w:sz w:val="24"/>
                <w:szCs w:val="24"/>
              </w:rPr>
            </w:pPr>
          </w:p>
          <w:p w:rsidR="007720C9" w:rsidRPr="0016304C" w:rsidRDefault="007720C9" w:rsidP="0033762F">
            <w:pPr>
              <w:rPr>
                <w:sz w:val="24"/>
                <w:szCs w:val="24"/>
              </w:rPr>
            </w:pPr>
          </w:p>
          <w:p w:rsidR="00D90F7D" w:rsidRPr="0016304C" w:rsidRDefault="004B27E2" w:rsidP="0033762F">
            <w:pPr>
              <w:rPr>
                <w:sz w:val="24"/>
                <w:szCs w:val="24"/>
              </w:rPr>
            </w:pPr>
            <w:r w:rsidRPr="0016304C">
              <w:rPr>
                <w:sz w:val="24"/>
                <w:szCs w:val="24"/>
              </w:rPr>
              <w:t xml:space="preserve">Unterschrift </w:t>
            </w:r>
            <w:r w:rsidR="002973FC">
              <w:rPr>
                <w:sz w:val="24"/>
                <w:szCs w:val="24"/>
              </w:rPr>
              <w:t>der Antragstellerin/</w:t>
            </w:r>
            <w:r w:rsidRPr="0016304C">
              <w:rPr>
                <w:sz w:val="24"/>
                <w:szCs w:val="24"/>
              </w:rPr>
              <w:t>des Antragstellers</w:t>
            </w:r>
          </w:p>
        </w:tc>
      </w:tr>
    </w:tbl>
    <w:p w:rsidR="00D90F7D" w:rsidRPr="0016304C" w:rsidRDefault="00D90F7D" w:rsidP="0033762F">
      <w:pPr>
        <w:rPr>
          <w:sz w:val="24"/>
          <w:szCs w:val="24"/>
        </w:rPr>
      </w:pPr>
    </w:p>
    <w:sectPr w:rsidR="00D90F7D" w:rsidRPr="0016304C" w:rsidSect="004B27E2">
      <w:footerReference w:type="default" r:id="rId7"/>
      <w:pgSz w:w="11906" w:h="16838"/>
      <w:pgMar w:top="1418" w:right="1418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A6" w:rsidRDefault="002048A6" w:rsidP="004D44A6">
      <w:pPr>
        <w:spacing w:after="0" w:line="240" w:lineRule="auto"/>
      </w:pPr>
      <w:r>
        <w:separator/>
      </w:r>
    </w:p>
  </w:endnote>
  <w:endnote w:type="continuationSeparator" w:id="0">
    <w:p w:rsidR="002048A6" w:rsidRDefault="002048A6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E6" w:rsidRPr="00E37FE6" w:rsidRDefault="00E37FE6" w:rsidP="00E37FE6">
    <w:pPr>
      <w:pStyle w:val="Kopfzeile"/>
      <w:tabs>
        <w:tab w:val="clear" w:pos="4536"/>
        <w:tab w:val="clear" w:pos="9072"/>
        <w:tab w:val="right" w:pos="9554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A6" w:rsidRDefault="002048A6" w:rsidP="004D44A6">
      <w:pPr>
        <w:spacing w:after="0" w:line="240" w:lineRule="auto"/>
      </w:pPr>
      <w:r>
        <w:separator/>
      </w:r>
    </w:p>
  </w:footnote>
  <w:footnote w:type="continuationSeparator" w:id="0">
    <w:p w:rsidR="002048A6" w:rsidRDefault="002048A6" w:rsidP="004D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2E3"/>
    <w:multiLevelType w:val="hybridMultilevel"/>
    <w:tmpl w:val="94FC26FC"/>
    <w:lvl w:ilvl="0" w:tplc="E716E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3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3D670F"/>
    <w:multiLevelType w:val="hybridMultilevel"/>
    <w:tmpl w:val="54BAD5F4"/>
    <w:lvl w:ilvl="0" w:tplc="18864D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45F9"/>
    <w:multiLevelType w:val="hybridMultilevel"/>
    <w:tmpl w:val="BB3A0FB4"/>
    <w:lvl w:ilvl="0" w:tplc="E7740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A6"/>
    <w:rsid w:val="00022013"/>
    <w:rsid w:val="0003164E"/>
    <w:rsid w:val="00054C3C"/>
    <w:rsid w:val="000D4678"/>
    <w:rsid w:val="00105E71"/>
    <w:rsid w:val="0016304C"/>
    <w:rsid w:val="00165002"/>
    <w:rsid w:val="001659B9"/>
    <w:rsid w:val="001B12E0"/>
    <w:rsid w:val="001E4DFB"/>
    <w:rsid w:val="001E7077"/>
    <w:rsid w:val="001F279A"/>
    <w:rsid w:val="002048A6"/>
    <w:rsid w:val="002055B9"/>
    <w:rsid w:val="0022144D"/>
    <w:rsid w:val="0022490F"/>
    <w:rsid w:val="00230ECC"/>
    <w:rsid w:val="002532BA"/>
    <w:rsid w:val="00257C61"/>
    <w:rsid w:val="002677A0"/>
    <w:rsid w:val="002700C1"/>
    <w:rsid w:val="00275A0F"/>
    <w:rsid w:val="002973FC"/>
    <w:rsid w:val="002E79FA"/>
    <w:rsid w:val="002F3F24"/>
    <w:rsid w:val="00302C52"/>
    <w:rsid w:val="003123BB"/>
    <w:rsid w:val="00333DEF"/>
    <w:rsid w:val="0033762F"/>
    <w:rsid w:val="00361E07"/>
    <w:rsid w:val="00375D26"/>
    <w:rsid w:val="003A01BD"/>
    <w:rsid w:val="003A6453"/>
    <w:rsid w:val="003E1128"/>
    <w:rsid w:val="003E4C39"/>
    <w:rsid w:val="003F6436"/>
    <w:rsid w:val="00402256"/>
    <w:rsid w:val="004041FC"/>
    <w:rsid w:val="00410AFF"/>
    <w:rsid w:val="0046454C"/>
    <w:rsid w:val="004B1120"/>
    <w:rsid w:val="004B27E2"/>
    <w:rsid w:val="004B3E9B"/>
    <w:rsid w:val="004C36C6"/>
    <w:rsid w:val="004D44A6"/>
    <w:rsid w:val="00554F36"/>
    <w:rsid w:val="005674A7"/>
    <w:rsid w:val="0058539D"/>
    <w:rsid w:val="00642213"/>
    <w:rsid w:val="00666322"/>
    <w:rsid w:val="006837AF"/>
    <w:rsid w:val="006971D2"/>
    <w:rsid w:val="006A08C6"/>
    <w:rsid w:val="006A3DB6"/>
    <w:rsid w:val="006A7CE3"/>
    <w:rsid w:val="006B2E6F"/>
    <w:rsid w:val="006D2C14"/>
    <w:rsid w:val="007124A3"/>
    <w:rsid w:val="007720C9"/>
    <w:rsid w:val="007B10A2"/>
    <w:rsid w:val="00804091"/>
    <w:rsid w:val="00806C93"/>
    <w:rsid w:val="00854900"/>
    <w:rsid w:val="00855AD4"/>
    <w:rsid w:val="0085655B"/>
    <w:rsid w:val="008E682C"/>
    <w:rsid w:val="00902BF4"/>
    <w:rsid w:val="009159F0"/>
    <w:rsid w:val="00923DFD"/>
    <w:rsid w:val="009303A1"/>
    <w:rsid w:val="00967480"/>
    <w:rsid w:val="009957BA"/>
    <w:rsid w:val="009A1F34"/>
    <w:rsid w:val="00A1138C"/>
    <w:rsid w:val="00A331CE"/>
    <w:rsid w:val="00A62ABF"/>
    <w:rsid w:val="00A74A10"/>
    <w:rsid w:val="00A8774D"/>
    <w:rsid w:val="00A95FAD"/>
    <w:rsid w:val="00AA22BD"/>
    <w:rsid w:val="00B0796F"/>
    <w:rsid w:val="00B446FC"/>
    <w:rsid w:val="00B57A39"/>
    <w:rsid w:val="00BC3DCB"/>
    <w:rsid w:val="00BD0690"/>
    <w:rsid w:val="00C0117D"/>
    <w:rsid w:val="00C10609"/>
    <w:rsid w:val="00C31597"/>
    <w:rsid w:val="00C43476"/>
    <w:rsid w:val="00C47376"/>
    <w:rsid w:val="00C56EEE"/>
    <w:rsid w:val="00C90C59"/>
    <w:rsid w:val="00C97774"/>
    <w:rsid w:val="00CA5550"/>
    <w:rsid w:val="00CB0DD3"/>
    <w:rsid w:val="00CC47D4"/>
    <w:rsid w:val="00CD54E8"/>
    <w:rsid w:val="00D05A64"/>
    <w:rsid w:val="00D561AB"/>
    <w:rsid w:val="00D90F7D"/>
    <w:rsid w:val="00DA7004"/>
    <w:rsid w:val="00DA743C"/>
    <w:rsid w:val="00DC5E76"/>
    <w:rsid w:val="00DD4971"/>
    <w:rsid w:val="00E30909"/>
    <w:rsid w:val="00E37FE6"/>
    <w:rsid w:val="00E44CF8"/>
    <w:rsid w:val="00EB31B6"/>
    <w:rsid w:val="00EC2A41"/>
    <w:rsid w:val="00ED7C83"/>
    <w:rsid w:val="00EF1678"/>
    <w:rsid w:val="00F373D1"/>
    <w:rsid w:val="00F46D8C"/>
    <w:rsid w:val="00F5348F"/>
    <w:rsid w:val="00F87B85"/>
    <w:rsid w:val="00F95F94"/>
    <w:rsid w:val="00FF1679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8089AD96-388E-4F5C-89EF-6A1C9572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table" w:styleId="Tabellenraster">
    <w:name w:val="Table Grid"/>
    <w:basedOn w:val="NormaleTabelle"/>
    <w:uiPriority w:val="39"/>
    <w:rsid w:val="00B4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0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C0E897EC.dotm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Imlau, Roswitha (MWK)</dc:creator>
  <cp:keywords/>
  <dc:description/>
  <cp:lastModifiedBy>Farwick, Ina (MWK)</cp:lastModifiedBy>
  <cp:revision>10</cp:revision>
  <cp:lastPrinted>2017-02-02T08:14:00Z</cp:lastPrinted>
  <dcterms:created xsi:type="dcterms:W3CDTF">2017-01-26T10:00:00Z</dcterms:created>
  <dcterms:modified xsi:type="dcterms:W3CDTF">2017-02-02T14:54:00Z</dcterms:modified>
</cp:coreProperties>
</file>